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67D" w14:textId="77777777" w:rsidR="006078A4" w:rsidRDefault="00376CF0" w:rsidP="006078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pict w14:anchorId="6AE21F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5pt;margin-top:-1.55pt;width:128.4pt;height:81.1pt;z-index:251659264" stroked="f">
            <v:textbox>
              <w:txbxContent>
                <w:p w14:paraId="2653671F" w14:textId="77777777" w:rsidR="006078A4" w:rsidRDefault="00087F3B">
                  <w:r w:rsidRPr="006078A4">
                    <w:rPr>
                      <w:noProof/>
                    </w:rPr>
                    <w:drawing>
                      <wp:inline distT="0" distB="0" distL="0" distR="0" wp14:anchorId="46578673" wp14:editId="26CDBB73">
                        <wp:extent cx="1371163" cy="773723"/>
                        <wp:effectExtent l="19050" t="0" r="437" b="0"/>
                        <wp:docPr id="9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elchen-logo-rgb.jpg"/>
                                <pic:cNvPicPr/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465" cy="781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  <w:lang w:eastAsia="de-DE"/>
        </w:rPr>
        <w:pict w14:anchorId="7FCE3EFD">
          <v:shape id="_x0000_s1026" type="#_x0000_t202" style="position:absolute;left:0;text-align:left;margin-left:-24.35pt;margin-top:-18.35pt;width:118pt;height:84.85pt;z-index:251658240" stroked="f">
            <v:textbox>
              <w:txbxContent>
                <w:p w14:paraId="0CC139A3" w14:textId="77777777" w:rsidR="006078A4" w:rsidRDefault="00087F3B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D9D042B" wp14:editId="4BB5B3D9">
                        <wp:extent cx="991772" cy="991772"/>
                        <wp:effectExtent l="0" t="0" r="0" b="0"/>
                        <wp:docPr id="10" name="Bild 4" descr="Checkliste, Zwischenablage, Fragebo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eckliste, Zwischenablage, Fragebo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002" cy="991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78A4" w:rsidRPr="00AF4A49">
        <w:rPr>
          <w:rFonts w:ascii="Arial" w:hAnsi="Arial" w:cs="Arial"/>
          <w:sz w:val="48"/>
          <w:szCs w:val="48"/>
        </w:rPr>
        <w:t>Grünes Klassenzimmer</w:t>
      </w:r>
      <w:r w:rsidR="00087F3B">
        <w:rPr>
          <w:rFonts w:ascii="Arial" w:hAnsi="Arial" w:cs="Arial"/>
          <w:sz w:val="32"/>
          <w:szCs w:val="32"/>
        </w:rPr>
        <w:br/>
      </w:r>
      <w:r w:rsidR="006078A4" w:rsidRPr="00087F3B">
        <w:rPr>
          <w:rFonts w:ascii="Arial" w:hAnsi="Arial" w:cs="Arial"/>
        </w:rPr>
        <w:t>im VHS Biogarten im Südpark</w:t>
      </w:r>
    </w:p>
    <w:p w14:paraId="121014CB" w14:textId="77777777" w:rsidR="00087F3B" w:rsidRPr="006078A4" w:rsidRDefault="00087F3B" w:rsidP="006078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www.grünes-klassenzimmer.de</w:t>
      </w:r>
    </w:p>
    <w:p w14:paraId="0DFA58E3" w14:textId="77777777" w:rsidR="006078A4" w:rsidRPr="006078A4" w:rsidRDefault="006078A4">
      <w:pPr>
        <w:rPr>
          <w:rFonts w:ascii="Arial" w:hAnsi="Arial" w:cs="Arial"/>
          <w:sz w:val="32"/>
          <w:szCs w:val="32"/>
        </w:rPr>
      </w:pPr>
    </w:p>
    <w:p w14:paraId="5830A53A" w14:textId="77777777" w:rsidR="006078A4" w:rsidRPr="006078A4" w:rsidRDefault="006078A4" w:rsidP="00087F3B">
      <w:pPr>
        <w:jc w:val="center"/>
        <w:rPr>
          <w:rFonts w:ascii="Arial" w:hAnsi="Arial" w:cs="Arial"/>
          <w:sz w:val="32"/>
          <w:szCs w:val="32"/>
        </w:rPr>
      </w:pPr>
      <w:r w:rsidRPr="006078A4">
        <w:rPr>
          <w:rFonts w:ascii="Arial" w:hAnsi="Arial" w:cs="Arial"/>
          <w:sz w:val="32"/>
          <w:szCs w:val="32"/>
        </w:rPr>
        <w:t>Materialliste</w:t>
      </w:r>
    </w:p>
    <w:p w14:paraId="5D3F74B7" w14:textId="11F3A101" w:rsidR="006078A4" w:rsidRPr="00087F3B" w:rsidRDefault="00BE122C" w:rsidP="00087F3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Nisthilfen für Insekten</w:t>
      </w:r>
    </w:p>
    <w:p w14:paraId="666D77BB" w14:textId="77777777" w:rsidR="00AF4A49" w:rsidRDefault="00087F3B" w:rsidP="00AF4A49">
      <w:pPr>
        <w:jc w:val="both"/>
        <w:rPr>
          <w:rFonts w:ascii="Arial" w:hAnsi="Arial" w:cs="Arial"/>
          <w:sz w:val="28"/>
          <w:szCs w:val="28"/>
        </w:rPr>
      </w:pPr>
      <w:r w:rsidRPr="00AF4A49">
        <w:rPr>
          <w:rFonts w:ascii="Arial" w:hAnsi="Arial" w:cs="Arial"/>
          <w:sz w:val="28"/>
          <w:szCs w:val="28"/>
          <w:u w:val="single"/>
        </w:rPr>
        <w:t>Bitte beachten:</w:t>
      </w:r>
      <w:r w:rsidR="00AF4A49">
        <w:rPr>
          <w:rFonts w:ascii="Arial" w:hAnsi="Arial" w:cs="Arial"/>
          <w:sz w:val="28"/>
          <w:szCs w:val="28"/>
        </w:rPr>
        <w:t xml:space="preserve"> </w:t>
      </w:r>
    </w:p>
    <w:p w14:paraId="10972651" w14:textId="0E48B9BE" w:rsidR="00AF4A49" w:rsidRDefault="000E74B2" w:rsidP="00AF4A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Erst- und Zweitklässlern werden noch 1-2 zusätzliche HelferInnen (Eltern, OGS-BetreuerInnen...) gebraucht.</w:t>
      </w:r>
    </w:p>
    <w:p w14:paraId="170A65B3" w14:textId="77777777" w:rsidR="00A26E88" w:rsidRDefault="00A26E88" w:rsidP="00AF4A49">
      <w:pPr>
        <w:jc w:val="both"/>
        <w:rPr>
          <w:rFonts w:ascii="Arial" w:hAnsi="Arial" w:cs="Arial"/>
          <w:sz w:val="28"/>
          <w:szCs w:val="28"/>
        </w:rPr>
      </w:pPr>
    </w:p>
    <w:p w14:paraId="19527380" w14:textId="238B1387" w:rsidR="006078A4" w:rsidRPr="00AF4A49" w:rsidRDefault="006078A4" w:rsidP="00AF4A49">
      <w:pPr>
        <w:jc w:val="center"/>
        <w:rPr>
          <w:rFonts w:ascii="Arial" w:hAnsi="Arial" w:cs="Arial"/>
          <w:b/>
          <w:sz w:val="28"/>
          <w:szCs w:val="28"/>
        </w:rPr>
      </w:pPr>
      <w:r w:rsidRPr="00AF4A49">
        <w:rPr>
          <w:rFonts w:ascii="Arial" w:hAnsi="Arial" w:cs="Arial"/>
          <w:b/>
          <w:sz w:val="28"/>
          <w:szCs w:val="28"/>
        </w:rPr>
        <w:t>Materialien</w:t>
      </w:r>
      <w:r w:rsidR="000E74B2">
        <w:rPr>
          <w:rFonts w:ascii="Arial" w:hAnsi="Arial" w:cs="Arial"/>
          <w:b/>
          <w:sz w:val="28"/>
          <w:szCs w:val="28"/>
        </w:rPr>
        <w:t xml:space="preserve"> </w:t>
      </w:r>
    </w:p>
    <w:p w14:paraId="757BF081" w14:textId="3CE02DE5" w:rsidR="00BE122C" w:rsidRDefault="00BE122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Kind eine leere </w:t>
      </w:r>
      <w:r w:rsidRPr="00BE122C">
        <w:rPr>
          <w:rFonts w:ascii="Arial" w:hAnsi="Arial" w:cs="Arial"/>
          <w:b/>
          <w:sz w:val="28"/>
          <w:szCs w:val="28"/>
          <w:u w:val="single"/>
        </w:rPr>
        <w:t>kleine!</w:t>
      </w:r>
      <w:r>
        <w:rPr>
          <w:rFonts w:ascii="Arial" w:hAnsi="Arial" w:cs="Arial"/>
          <w:sz w:val="28"/>
          <w:szCs w:val="28"/>
        </w:rPr>
        <w:t xml:space="preserve"> Konservendose (z.B. von Pizzatomaten (</w:t>
      </w:r>
      <w:r>
        <w:rPr>
          <w:rFonts w:ascii="Arial" w:hAnsi="Arial" w:cs="Arial"/>
          <w:sz w:val="28"/>
          <w:szCs w:val="28"/>
        </w:rPr>
        <w:sym w:font="Symbol" w:char="F0C6"/>
      </w:r>
      <w:r>
        <w:rPr>
          <w:rFonts w:ascii="Arial" w:hAnsi="Arial" w:cs="Arial"/>
          <w:sz w:val="28"/>
          <w:szCs w:val="28"/>
        </w:rPr>
        <w:t xml:space="preserve"> 7-8 cm)</w:t>
      </w:r>
    </w:p>
    <w:p w14:paraId="0F0BEF6C" w14:textId="34AEE4E1" w:rsidR="00A26E88" w:rsidRPr="00A26E88" w:rsidRDefault="00BE122C" w:rsidP="00A26E8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Kind einen Blumentopf aus Ton</w:t>
      </w:r>
      <w:r w:rsidR="00A26E88">
        <w:rPr>
          <w:rFonts w:ascii="Arial" w:hAnsi="Arial" w:cs="Arial"/>
          <w:sz w:val="28"/>
          <w:szCs w:val="28"/>
        </w:rPr>
        <w:t xml:space="preserve"> (</w:t>
      </w:r>
      <w:r w:rsidR="00A26E88">
        <w:rPr>
          <w:rFonts w:ascii="Arial" w:hAnsi="Arial" w:cs="Arial"/>
          <w:sz w:val="28"/>
          <w:szCs w:val="28"/>
        </w:rPr>
        <w:sym w:font="Symbol" w:char="F0C6"/>
      </w:r>
      <w:r w:rsidR="00A26E88">
        <w:rPr>
          <w:rFonts w:ascii="Arial" w:hAnsi="Arial" w:cs="Arial"/>
          <w:sz w:val="28"/>
          <w:szCs w:val="28"/>
        </w:rPr>
        <w:t xml:space="preserve"> 10 cm)</w:t>
      </w:r>
    </w:p>
    <w:p w14:paraId="25263AF7" w14:textId="53296105" w:rsidR="00BE122C" w:rsidRDefault="00BE122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gr. Rolle dicker Blumendraht </w:t>
      </w:r>
    </w:p>
    <w:p w14:paraId="69CF5CD6" w14:textId="348F6CB2" w:rsidR="00BE122C" w:rsidRDefault="00BE122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Rolle dünner Blumendraht (Wickeldraht)</w:t>
      </w:r>
    </w:p>
    <w:p w14:paraId="7D49C426" w14:textId="6E721C22" w:rsidR="00A26E88" w:rsidRDefault="00A26E88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Stabile Strohhalme (Natur!) oder 1-2 m lange Strohmatte (laufender Meter im </w:t>
      </w:r>
      <w:proofErr w:type="spellStart"/>
      <w:r>
        <w:rPr>
          <w:rFonts w:ascii="Arial" w:hAnsi="Arial" w:cs="Arial"/>
          <w:sz w:val="28"/>
          <w:szCs w:val="28"/>
        </w:rPr>
        <w:t>Baumatkt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26E88">
        <w:rPr>
          <w:rFonts w:ascii="Arial" w:hAnsi="Arial" w:cs="Arial"/>
          <w:b/>
          <w:sz w:val="28"/>
          <w:szCs w:val="28"/>
          <w:u w:val="single"/>
        </w:rPr>
        <w:t>ohne</w:t>
      </w:r>
      <w:r>
        <w:rPr>
          <w:rFonts w:ascii="Arial" w:hAnsi="Arial" w:cs="Arial"/>
          <w:sz w:val="28"/>
          <w:szCs w:val="28"/>
        </w:rPr>
        <w:t xml:space="preserve"> Drahtbindung!)</w:t>
      </w:r>
    </w:p>
    <w:p w14:paraId="2AAE339F" w14:textId="6A67EF9C" w:rsidR="00A26E88" w:rsidRDefault="00A26E88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möglich </w:t>
      </w:r>
      <w:proofErr w:type="gramStart"/>
      <w:r>
        <w:rPr>
          <w:rFonts w:ascii="Arial" w:hAnsi="Arial" w:cs="Arial"/>
          <w:sz w:val="28"/>
          <w:szCs w:val="28"/>
        </w:rPr>
        <w:t>Hohlstängel</w:t>
      </w:r>
      <w:proofErr w:type="gramEnd"/>
      <w:r>
        <w:rPr>
          <w:rFonts w:ascii="Arial" w:hAnsi="Arial" w:cs="Arial"/>
          <w:sz w:val="28"/>
          <w:szCs w:val="28"/>
        </w:rPr>
        <w:t xml:space="preserve"> wie z.B. Bambus und eine Säge</w:t>
      </w:r>
    </w:p>
    <w:p w14:paraId="013A5AD8" w14:textId="052CDBD5" w:rsidR="00A26E88" w:rsidRDefault="00376CF0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76CF0">
        <w:drawing>
          <wp:anchor distT="0" distB="0" distL="114300" distR="114300" simplePos="0" relativeHeight="251659264" behindDoc="0" locked="0" layoutInCell="1" allowOverlap="1" wp14:anchorId="1BE89F66" wp14:editId="496E9B6F">
            <wp:simplePos x="0" y="0"/>
            <wp:positionH relativeFrom="column">
              <wp:posOffset>4571365</wp:posOffset>
            </wp:positionH>
            <wp:positionV relativeFrom="paragraph">
              <wp:posOffset>180340</wp:posOffset>
            </wp:positionV>
            <wp:extent cx="1295400" cy="9721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88">
        <w:rPr>
          <w:rFonts w:ascii="Arial" w:hAnsi="Arial" w:cs="Arial"/>
          <w:sz w:val="28"/>
          <w:szCs w:val="28"/>
        </w:rPr>
        <w:t xml:space="preserve">1 Tüte Holzwolle oder sehr grobes Kaninchenstreu </w:t>
      </w:r>
    </w:p>
    <w:p w14:paraId="28C4A97C" w14:textId="623422ED" w:rsidR="00A26E88" w:rsidRDefault="00A26E88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Kind eine Schere</w:t>
      </w:r>
    </w:p>
    <w:p w14:paraId="71185F11" w14:textId="25FECE4D" w:rsidR="00A26E88" w:rsidRDefault="00A26E88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Gartenscheren für Helfer oder große </w:t>
      </w:r>
      <w:proofErr w:type="gramStart"/>
      <w:r>
        <w:rPr>
          <w:rFonts w:ascii="Arial" w:hAnsi="Arial" w:cs="Arial"/>
          <w:sz w:val="28"/>
          <w:szCs w:val="28"/>
        </w:rPr>
        <w:t>Kinder</w:t>
      </w:r>
      <w:proofErr w:type="gramEnd"/>
      <w:r>
        <w:rPr>
          <w:rFonts w:ascii="Arial" w:hAnsi="Arial" w:cs="Arial"/>
          <w:sz w:val="28"/>
          <w:szCs w:val="28"/>
        </w:rPr>
        <w:t xml:space="preserve"> um mehrere Stängel gleichzeitig schneiden zu können</w:t>
      </w:r>
    </w:p>
    <w:p w14:paraId="5BB2285A" w14:textId="75FC7BCA" w:rsidR="00A26E88" w:rsidRDefault="00A26E88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Zeitungen als Unterlage</w:t>
      </w:r>
    </w:p>
    <w:sectPr w:rsidR="00A26E88" w:rsidSect="00C1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1E6"/>
    <w:multiLevelType w:val="hybridMultilevel"/>
    <w:tmpl w:val="39E0C3C2"/>
    <w:lvl w:ilvl="0" w:tplc="C34EFF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4B8"/>
    <w:multiLevelType w:val="hybridMultilevel"/>
    <w:tmpl w:val="F112FC54"/>
    <w:lvl w:ilvl="0" w:tplc="73422EC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4264"/>
    <w:multiLevelType w:val="hybridMultilevel"/>
    <w:tmpl w:val="84B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66D"/>
    <w:rsid w:val="00087F3B"/>
    <w:rsid w:val="000E74B2"/>
    <w:rsid w:val="003654A2"/>
    <w:rsid w:val="0037266D"/>
    <w:rsid w:val="00372F87"/>
    <w:rsid w:val="00376CF0"/>
    <w:rsid w:val="006078A4"/>
    <w:rsid w:val="00A26E88"/>
    <w:rsid w:val="00AF4A49"/>
    <w:rsid w:val="00B359F1"/>
    <w:rsid w:val="00BE122C"/>
    <w:rsid w:val="00C10111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9E178"/>
  <w15:docId w15:val="{A744B11F-990B-4748-9ADC-47E02F4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uenesKlassenzimmer\Schulprojekte-Winter\neue%20Materiallisten\VoegelFuettern.dotx" TargetMode="Externa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VoegelFuettern.dotx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ebraun</dc:creator>
  <cp:lastModifiedBy>elmar braun</cp:lastModifiedBy>
  <cp:revision>3</cp:revision>
  <dcterms:created xsi:type="dcterms:W3CDTF">2020-09-13T17:30:00Z</dcterms:created>
  <dcterms:modified xsi:type="dcterms:W3CDTF">2020-09-13T17:32:00Z</dcterms:modified>
</cp:coreProperties>
</file>